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10"/>
        <w:gridCol w:w="6182"/>
        <w:gridCol w:w="1468"/>
      </w:tblGrid>
      <w:tr w:rsidR="00023C81" w:rsidRPr="00023C81" w14:paraId="3B78DAF6" w14:textId="77777777" w:rsidTr="00380D10">
        <w:tc>
          <w:tcPr>
            <w:tcW w:w="3120" w:type="dxa"/>
          </w:tcPr>
          <w:p w14:paraId="13DC136E" w14:textId="77777777" w:rsidR="0023048E" w:rsidRPr="00023C81" w:rsidRDefault="0023048E" w:rsidP="00023C81">
            <w:pPr>
              <w:pStyle w:val="Title"/>
            </w:pP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14:paraId="7CE2166F" w14:textId="59B657FA" w:rsidR="0023048E" w:rsidRPr="00023C81" w:rsidRDefault="00C02645" w:rsidP="00023C81">
            <w:pPr>
              <w:pStyle w:val="Title"/>
            </w:pPr>
            <w:r>
              <w:t>Onyx Catering Company</w:t>
            </w:r>
          </w:p>
        </w:tc>
        <w:tc>
          <w:tcPr>
            <w:tcW w:w="3120" w:type="dxa"/>
          </w:tcPr>
          <w:p w14:paraId="0883985D" w14:textId="77777777" w:rsidR="0023048E" w:rsidRPr="00023C81" w:rsidRDefault="0023048E" w:rsidP="00023C81">
            <w:pPr>
              <w:pStyle w:val="Title"/>
            </w:pPr>
          </w:p>
        </w:tc>
      </w:tr>
      <w:tr w:rsidR="00210A36" w:rsidRPr="00023C81" w14:paraId="6E7C83EA" w14:textId="77777777" w:rsidTr="00380D10">
        <w:trPr>
          <w:trHeight w:val="1474"/>
        </w:trPr>
        <w:tc>
          <w:tcPr>
            <w:tcW w:w="9360" w:type="dxa"/>
            <w:gridSpan w:val="3"/>
          </w:tcPr>
          <w:p w14:paraId="75ACC649" w14:textId="77777777" w:rsidR="00210A36" w:rsidRDefault="00C02645" w:rsidP="00023C81">
            <w:r>
              <w:t>Authentic Southern Cuisine</w:t>
            </w:r>
          </w:p>
          <w:p w14:paraId="2674EB88" w14:textId="2648BE0E" w:rsidR="00AB119D" w:rsidRPr="00023C81" w:rsidRDefault="00110D0C" w:rsidP="00023C81">
            <w:r>
              <w:t xml:space="preserve">(Minimum Order for 10 or </w:t>
            </w:r>
            <w:r w:rsidR="001C7852">
              <w:t>M</w:t>
            </w:r>
            <w:r>
              <w:t xml:space="preserve">ore </w:t>
            </w:r>
            <w:r w:rsidR="001C7852">
              <w:t>P</w:t>
            </w:r>
            <w:r>
              <w:t>eople)</w:t>
            </w:r>
          </w:p>
        </w:tc>
      </w:tr>
      <w:tr w:rsidR="00210A36" w:rsidRPr="00210A36" w14:paraId="0593E7ED" w14:textId="77777777" w:rsidTr="00380D10">
        <w:trPr>
          <w:trHeight w:val="2551"/>
        </w:trPr>
        <w:tc>
          <w:tcPr>
            <w:tcW w:w="9360" w:type="dxa"/>
            <w:gridSpan w:val="3"/>
          </w:tcPr>
          <w:p w14:paraId="39DD9B19" w14:textId="77777777" w:rsidR="00210A36" w:rsidRPr="006F48A4" w:rsidRDefault="00E1787F" w:rsidP="006F48A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926EC8" wp14:editId="53B0DC33">
                      <wp:extent cx="3487318" cy="2971165"/>
                      <wp:effectExtent l="0" t="0" r="0" b="0"/>
                      <wp:docPr id="29" name="Grou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7318" cy="2971165"/>
                                <a:chOff x="0" y="0"/>
                                <a:chExt cx="3487318" cy="2971165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9" name="Oval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Graphic 219" descr="Martin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TextBox 63"/>
                              <wps:cNvSpPr txBox="1"/>
                              <wps:spPr>
                                <a:xfrm rot="21360134">
                                  <a:off x="389031" y="647065"/>
                                  <a:ext cx="275209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FD87002" w14:textId="10895173" w:rsidR="004F56D0" w:rsidRDefault="00726F0C" w:rsidP="00023C81">
                                    <w:pPr>
                                      <w:pStyle w:val="Heading2"/>
                                    </w:pPr>
                                    <w:r>
                                      <w:t xml:space="preserve">Angelic Eggs, Fried Mushrooms, </w:t>
                                    </w:r>
                                    <w:r w:rsidR="009944A2">
                                      <w:t>Loaded Potato Skins, Seven Layer Bean Dip</w:t>
                                    </w:r>
                                    <w:r>
                                      <w:t>, Firecracker Chicken Meatballs,</w:t>
                                    </w:r>
                                    <w:r w:rsidR="009944A2">
                                      <w:t xml:space="preserve"> Pulled Chicken Nachos, Millionaire Dip, Salmon Cakes, Vegetable Kabobs, Ro</w:t>
                                    </w:r>
                                    <w:r w:rsidR="00896C46">
                                      <w:t>*</w:t>
                                    </w:r>
                                    <w:proofErr w:type="spellStart"/>
                                    <w:r w:rsidR="009944A2">
                                      <w:t>t</w:t>
                                    </w:r>
                                    <w:r w:rsidR="00AA7F93">
                                      <w:t>e</w:t>
                                    </w:r>
                                    <w:r w:rsidR="009944A2">
                                      <w:t>l</w:t>
                                    </w:r>
                                    <w:proofErr w:type="spellEnd"/>
                                    <w:r w:rsidR="009944A2">
                                      <w:t xml:space="preserve"> Dip-N-Chips</w:t>
                                    </w:r>
                                  </w:p>
                                  <w:p w14:paraId="359A6EAA" w14:textId="37B32D2A" w:rsidR="00E1787F" w:rsidRPr="00023C81" w:rsidRDefault="00933F46" w:rsidP="00023C81">
                                    <w:pPr>
                                      <w:pStyle w:val="Heading2"/>
                                    </w:pPr>
                                    <w:r>
                                      <w:t>(Your Choice(s) $1.99</w:t>
                                    </w:r>
                                    <w:r w:rsidR="004F56D0">
                                      <w:t>/Person)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62"/>
                              <wps:cNvSpPr txBox="1"/>
                              <wps:spPr>
                                <a:xfrm rot="21369045">
                                  <a:off x="57048" y="0"/>
                                  <a:ext cx="343027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B00610" w14:textId="7F6E50BF" w:rsidR="00E1787F" w:rsidRPr="00023C81" w:rsidRDefault="00D31994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40869886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023C81">
                                          <w:t>Appetizer</w:t>
                                        </w:r>
                                      </w:sdtContent>
                                    </w:sdt>
                                    <w:r w:rsidR="00D50D61"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26EC8" id="Group 29" o:spid="_x0000_s1026" style="width:274.6pt;height:233.95pt;mso-position-horizontal-relative:char;mso-position-vertical-relative:line" coordsize="34873,29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">
                      <v:group id="Group 28" o:spid="_x0000_s1027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19" o:spid="_x0000_s1028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219" o:spid="_x0000_s1029" type="#_x0000_t75" alt="Martini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">
                          <v:imagedata r:id="rId12" o:title="Martini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3" o:spid="_x0000_s1030" type="#_x0000_t202" style="position:absolute;left:3890;top:6470;width:27521;height:23241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6FD87002" w14:textId="10895173" w:rsidR="004F56D0" w:rsidRDefault="00726F0C" w:rsidP="00023C81">
                              <w:pPr>
                                <w:pStyle w:val="Heading2"/>
                              </w:pPr>
                              <w:r>
                                <w:t xml:space="preserve">Angelic Eggs, Fried Mushrooms, </w:t>
                              </w:r>
                              <w:r w:rsidR="009944A2">
                                <w:t>Loaded Potato Skins, Seven Layer Bean Dip</w:t>
                              </w:r>
                              <w:r>
                                <w:t>, Firecracker Chicken Meatballs,</w:t>
                              </w:r>
                              <w:r w:rsidR="009944A2">
                                <w:t xml:space="preserve"> Pulled Chicken Nachos, Millionaire Dip, Salmon Cakes, Vegetable Kabobs, Ro</w:t>
                              </w:r>
                              <w:r w:rsidR="00896C46">
                                <w:t>*</w:t>
                              </w:r>
                              <w:proofErr w:type="spellStart"/>
                              <w:r w:rsidR="009944A2">
                                <w:t>t</w:t>
                              </w:r>
                              <w:r w:rsidR="00AA7F93">
                                <w:t>e</w:t>
                              </w:r>
                              <w:r w:rsidR="009944A2">
                                <w:t>l</w:t>
                              </w:r>
                              <w:proofErr w:type="spellEnd"/>
                              <w:r w:rsidR="009944A2">
                                <w:t xml:space="preserve"> Dip-N-Chips</w:t>
                              </w:r>
                            </w:p>
                            <w:p w14:paraId="359A6EAA" w14:textId="37B32D2A" w:rsidR="00E1787F" w:rsidRPr="00023C81" w:rsidRDefault="00933F46" w:rsidP="00023C81">
                              <w:pPr>
                                <w:pStyle w:val="Heading2"/>
                              </w:pPr>
                              <w:r>
                                <w:t>(Your Choice(s) $1.99</w:t>
                              </w:r>
                              <w:r w:rsidR="004F56D0">
                                <w:t>/Person)</w:t>
                              </w:r>
                            </w:p>
                          </w:txbxContent>
                        </v:textbox>
                      </v:shape>
                      <v:shape id="TextBox 62" o:spid="_x0000_s1031" type="#_x0000_t202" style="position:absolute;left:570;width:34303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53B00610" w14:textId="7F6E50BF" w:rsidR="00E1787F" w:rsidRPr="00023C81" w:rsidRDefault="00D31994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-4086988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023C81">
                                    <w:t>Appetizer</w:t>
                                  </w:r>
                                </w:sdtContent>
                              </w:sdt>
                              <w:r w:rsidR="00D50D61">
                                <w:t>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14:paraId="0E42E12D" w14:textId="77777777" w:rsidTr="00380D10">
        <w:tc>
          <w:tcPr>
            <w:tcW w:w="9360" w:type="dxa"/>
            <w:gridSpan w:val="3"/>
          </w:tcPr>
          <w:p w14:paraId="76DE6AC8" w14:textId="77777777" w:rsidR="00210A36" w:rsidRDefault="00E1787F" w:rsidP="006F48A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FC7FF2" wp14:editId="6BC54492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E2EF6A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  <w:p w14:paraId="16351A69" w14:textId="40AE3971" w:rsidR="00A151BA" w:rsidRPr="006F48A4" w:rsidRDefault="00A151BA" w:rsidP="006F48A4"/>
        </w:tc>
      </w:tr>
      <w:tr w:rsidR="00210A36" w:rsidRPr="00210A36" w14:paraId="43E49A5F" w14:textId="77777777" w:rsidTr="00380D10">
        <w:trPr>
          <w:trHeight w:val="2551"/>
        </w:trPr>
        <w:tc>
          <w:tcPr>
            <w:tcW w:w="9360" w:type="dxa"/>
            <w:gridSpan w:val="3"/>
          </w:tcPr>
          <w:p w14:paraId="36C52336" w14:textId="77777777" w:rsidR="00210A36" w:rsidRPr="006F48A4" w:rsidRDefault="00E1787F" w:rsidP="006F48A4"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9E49731" wp14:editId="2188F9E9">
                      <wp:extent cx="3996272" cy="2732405"/>
                      <wp:effectExtent l="0" t="0" r="0" b="0"/>
                      <wp:docPr id="31" name="Group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6272" cy="2732405"/>
                                <a:chOff x="0" y="0"/>
                                <a:chExt cx="3996272" cy="2732405"/>
                              </a:xfrm>
                            </wpg:grpSpPr>
                            <wps:wsp>
                              <wps:cNvPr id="9" name="TextBox 210"/>
                              <wps:cNvSpPr txBox="1"/>
                              <wps:spPr>
                                <a:xfrm rot="21360134">
                                  <a:off x="636798" y="656590"/>
                                  <a:ext cx="3029585" cy="20758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E74777" w14:textId="77777777" w:rsidR="008F5218" w:rsidRDefault="009944A2" w:rsidP="009944A2">
                                    <w:pPr>
                                      <w:pStyle w:val="Heading2"/>
                                      <w:jc w:val="both"/>
                                    </w:pPr>
                                    <w:r>
                                      <w:t>Cedar Plank Salmon, Shrimp Scampi, Honey Pineapple Chicken, Beer Can Chicken, Chicken Marsala, Cantina Steak Burritos, Filet Mignon, Herbed Prime Ri</w:t>
                                    </w:r>
                                    <w:r w:rsidR="00A151BA">
                                      <w:t>b, Smoked Paprika Beef Loin, Tuscan Pasta.</w:t>
                                    </w:r>
                                  </w:p>
                                  <w:p w14:paraId="5980DC36" w14:textId="6C22ECE7" w:rsidR="00E1787F" w:rsidRPr="00023C81" w:rsidRDefault="00B84344" w:rsidP="009944A2">
                                    <w:pPr>
                                      <w:pStyle w:val="Heading2"/>
                                      <w:jc w:val="both"/>
                                    </w:pPr>
                                    <w:r>
                                      <w:t>(Your Choice(s)</w:t>
                                    </w:r>
                                    <w:r w:rsidR="00DB6999">
                                      <w:t>$7.9</w:t>
                                    </w:r>
                                    <w:r w:rsidR="00B76CEA">
                                      <w:t>9/person)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Oval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Graphic 217" descr="Past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xtBox 209"/>
                              <wps:cNvSpPr txBox="1"/>
                              <wps:spPr>
                                <a:xfrm rot="21369045">
                                  <a:off x="332957" y="0"/>
                                  <a:ext cx="36633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2C143C" w14:textId="77777777" w:rsidR="00E1787F" w:rsidRPr="00023C81" w:rsidRDefault="00D31994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92862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t>Main Course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49731" id="Group 31" o:spid="_x0000_s1032" style="width:314.65pt;height:215.15pt;mso-position-horizontal-relative:char;mso-position-vertical-relative:line" coordsize="39962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">
                      <v:shape id="TextBox 210" o:spid="_x0000_s1033" type="#_x0000_t202" style="position:absolute;left:6367;top:6565;width:30296;height:20759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12E74777" w14:textId="77777777" w:rsidR="008F5218" w:rsidRDefault="009944A2" w:rsidP="009944A2">
                              <w:pPr>
                                <w:pStyle w:val="Heading2"/>
                                <w:jc w:val="both"/>
                              </w:pPr>
                              <w:r>
                                <w:t>Cedar Plank Salmon, Shrimp Scampi, Honey Pineapple Chicken, Beer Can Chicken, Chicken Marsala, Cantina Steak Burritos, Filet Mignon, Herbed Prime Ri</w:t>
                              </w:r>
                              <w:r w:rsidR="00A151BA">
                                <w:t>b, Smoked Paprika Beef Loin, Tuscan Pasta.</w:t>
                              </w:r>
                            </w:p>
                            <w:p w14:paraId="5980DC36" w14:textId="6C22ECE7" w:rsidR="00E1787F" w:rsidRPr="00023C81" w:rsidRDefault="00B84344" w:rsidP="009944A2">
                              <w:pPr>
                                <w:pStyle w:val="Heading2"/>
                                <w:jc w:val="both"/>
                              </w:pPr>
                              <w:r>
                                <w:t>(Your Choice(s)</w:t>
                              </w:r>
                              <w:r w:rsidR="00DB6999">
                                <w:t>$7.9</w:t>
                              </w:r>
                              <w:r w:rsidR="00B76CEA">
                                <w:t>9/person)</w:t>
                              </w:r>
                            </w:p>
                          </w:txbxContent>
                        </v:textbox>
                      </v:shape>
                      <v:group id="Group 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18" o:spid="_x0000_s1035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c 217" o:spid="_x0000_s1036" type="#_x0000_t75" alt="Pasta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">
                          <v:imagedata r:id="rId15" o:title="Pasta"/>
                        </v:shape>
                      </v:group>
                      <v:shape id="TextBox 209" o:spid="_x0000_s1037" type="#_x0000_t202" style="position:absolute;left:3329;width:36633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14:paraId="1E2C143C" w14:textId="77777777" w:rsidR="00E1787F" w:rsidRPr="00023C81" w:rsidRDefault="00D31994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192862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t>Main Course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14:paraId="71506E4A" w14:textId="77777777" w:rsidTr="00380D10">
        <w:tc>
          <w:tcPr>
            <w:tcW w:w="9360" w:type="dxa"/>
            <w:gridSpan w:val="3"/>
          </w:tcPr>
          <w:p w14:paraId="55673F99" w14:textId="4DB3667A" w:rsidR="00210A36" w:rsidRDefault="00E1787F" w:rsidP="006F48A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E82195" wp14:editId="4A5D24F9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232607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  <w:p w14:paraId="766F3ED8" w14:textId="16CC796C" w:rsidR="00A151BA" w:rsidRDefault="00A151BA" w:rsidP="006F48A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5AD58A" wp14:editId="60BED68A">
                      <wp:extent cx="3996272" cy="2484120"/>
                      <wp:effectExtent l="0" t="0" r="0" b="0"/>
                      <wp:docPr id="40" name="Group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6272" cy="2484120"/>
                                <a:chOff x="0" y="0"/>
                                <a:chExt cx="3996272" cy="2484120"/>
                              </a:xfrm>
                            </wpg:grpSpPr>
                            <wps:wsp>
                              <wps:cNvPr id="41" name="TextBox 210"/>
                              <wps:cNvSpPr txBox="1"/>
                              <wps:spPr>
                                <a:xfrm rot="21360134">
                                  <a:off x="636133" y="656590"/>
                                  <a:ext cx="3029585" cy="18275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55CAD37" w14:textId="77777777" w:rsidR="00320EE5" w:rsidRDefault="009E1EFB" w:rsidP="00A151BA">
                                    <w:pPr>
                                      <w:pStyle w:val="Heading2"/>
                                      <w:jc w:val="both"/>
                                    </w:pPr>
                                    <w:r>
                                      <w:t xml:space="preserve">Red Beans and Rice, </w:t>
                                    </w:r>
                                    <w:r w:rsidR="00726F0C">
                                      <w:t>Three Cheese Macaroni</w:t>
                                    </w:r>
                                    <w:r w:rsidR="00C04764">
                                      <w:t xml:space="preserve">, Spaghetti, </w:t>
                                    </w:r>
                                    <w:r w:rsidR="00726F0C">
                                      <w:t xml:space="preserve">Green Beans, </w:t>
                                    </w:r>
                                    <w:r w:rsidR="00E91F43">
                                      <w:t xml:space="preserve">Baked Buffalo Cauliflower, </w:t>
                                    </w:r>
                                    <w:r w:rsidR="00726F0C">
                                      <w:t xml:space="preserve">Mixed </w:t>
                                    </w:r>
                                    <w:r w:rsidR="00A151BA">
                                      <w:t xml:space="preserve">Greens with Smoked Turkey, </w:t>
                                    </w:r>
                                    <w:r w:rsidR="00726F0C">
                                      <w:t>Baked or Mashed Sweet or Russet Potatoes, Garden Salad</w:t>
                                    </w:r>
                                    <w:r w:rsidR="001E410C">
                                      <w:t>.</w:t>
                                    </w:r>
                                  </w:p>
                                  <w:p w14:paraId="065A6F8C" w14:textId="34D33177" w:rsidR="00A151BA" w:rsidRPr="00023C81" w:rsidRDefault="001E410C" w:rsidP="00A151BA">
                                    <w:pPr>
                                      <w:pStyle w:val="Heading2"/>
                                      <w:jc w:val="both"/>
                                    </w:pPr>
                                    <w:r>
                                      <w:t>(</w:t>
                                    </w:r>
                                    <w:r w:rsidR="004E66CF">
                                      <w:t>Your Choice(s)</w:t>
                                    </w:r>
                                    <w:r w:rsidR="00FE73A0">
                                      <w:t xml:space="preserve"> </w:t>
                                    </w:r>
                                    <w:r w:rsidR="00CB60B7">
                                      <w:t>$</w:t>
                                    </w:r>
                                    <w:r w:rsidR="00BE478B">
                                      <w:t>1.99</w:t>
                                    </w:r>
                                    <w:r w:rsidR="00CB60B7">
                                      <w:t xml:space="preserve"> Per Person</w:t>
                                    </w:r>
                                    <w:r w:rsidR="007A2ABC"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43" name="Oval 4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alpha val="16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rgbClr val="FE0066">
                                        <a:lumMod val="20000"/>
                                        <a:lumOff val="80000"/>
                                        <a:alpha val="28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44" name="Graphic 217" descr="Past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45" name="TextBox 209"/>
                              <wps:cNvSpPr txBox="1"/>
                              <wps:spPr>
                                <a:xfrm rot="21369045">
                                  <a:off x="332957" y="0"/>
                                  <a:ext cx="36633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5C91E4" w14:textId="78056F4D" w:rsidR="00A151BA" w:rsidRPr="00023C81" w:rsidRDefault="00A151BA" w:rsidP="00A151BA">
                                    <w:pPr>
                                      <w:pStyle w:val="Heading1"/>
                                      <w:jc w:val="both"/>
                                    </w:pPr>
                                    <w:r>
                                      <w:t>Sides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AD58A" id="Group 40" o:spid="_x0000_s1038" style="width:314.65pt;height:195.6pt;mso-position-horizontal-relative:char;mso-position-vertical-relative:line" coordsize="39962,24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">
                      <v:shape id="TextBox 210" o:spid="_x0000_s1039" type="#_x0000_t202" style="position:absolute;left:6361;top:6565;width:30296;height:18276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" filled="f" stroked="f">
                        <v:textbox style="mso-fit-shape-to-text:t">
                          <w:txbxContent>
                            <w:p w14:paraId="255CAD37" w14:textId="77777777" w:rsidR="00320EE5" w:rsidRDefault="009E1EFB" w:rsidP="00A151BA">
                              <w:pPr>
                                <w:pStyle w:val="Heading2"/>
                                <w:jc w:val="both"/>
                              </w:pPr>
                              <w:r>
                                <w:t xml:space="preserve">Red Beans and Rice, </w:t>
                              </w:r>
                              <w:r w:rsidR="00726F0C">
                                <w:t>Three Cheese Macaroni</w:t>
                              </w:r>
                              <w:r w:rsidR="00C04764">
                                <w:t xml:space="preserve">, Spaghetti, </w:t>
                              </w:r>
                              <w:r w:rsidR="00726F0C">
                                <w:t xml:space="preserve">Green Beans, </w:t>
                              </w:r>
                              <w:r w:rsidR="00E91F43">
                                <w:t xml:space="preserve">Baked Buffalo Cauliflower, </w:t>
                              </w:r>
                              <w:r w:rsidR="00726F0C">
                                <w:t xml:space="preserve">Mixed </w:t>
                              </w:r>
                              <w:r w:rsidR="00A151BA">
                                <w:t xml:space="preserve">Greens with Smoked Turkey, </w:t>
                              </w:r>
                              <w:r w:rsidR="00726F0C">
                                <w:t>Baked or Mashed Sweet or Russet Potatoes, Garden Salad</w:t>
                              </w:r>
                              <w:r w:rsidR="001E410C">
                                <w:t>.</w:t>
                              </w:r>
                            </w:p>
                            <w:p w14:paraId="065A6F8C" w14:textId="34D33177" w:rsidR="00A151BA" w:rsidRPr="00023C81" w:rsidRDefault="001E410C" w:rsidP="00A151BA">
                              <w:pPr>
                                <w:pStyle w:val="Heading2"/>
                                <w:jc w:val="both"/>
                              </w:pPr>
                              <w:r>
                                <w:t>(</w:t>
                              </w:r>
                              <w:r w:rsidR="004E66CF">
                                <w:t>Your Choice(s)</w:t>
                              </w:r>
                              <w:r w:rsidR="00FE73A0">
                                <w:t xml:space="preserve"> </w:t>
                              </w:r>
                              <w:r w:rsidR="00CB60B7">
                                <w:t>$</w:t>
                              </w:r>
                              <w:r w:rsidR="00BE478B">
                                <w:t>1.99</w:t>
                              </w:r>
                              <w:r w:rsidR="00CB60B7">
                                <w:t xml:space="preserve"> Per Person</w:t>
                              </w:r>
                              <w:r w:rsidR="007A2ABC">
                                <w:t>)</w:t>
                              </w:r>
                            </w:p>
                          </w:txbxContent>
                        </v:textbox>
                      </v:shape>
                      <v:group id="Group 42" o:spid="_x0000_s1040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43" o:spid="_x0000_s1041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" fillcolor="windowText" strokecolor="#ffcce0" strokeweight="1pt">
                          <v:fill opacity="10537f"/>
                          <v:stroke opacity="18247f" joinstyle="miter"/>
                        </v:oval>
                        <v:shape id="Graphic 217" o:spid="_x0000_s1042" type="#_x0000_t75" alt="Pasta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">
                          <v:imagedata r:id="rId15" o:title="Pasta"/>
                        </v:shape>
                      </v:group>
                      <v:shape id="TextBox 209" o:spid="_x0000_s1043" type="#_x0000_t202" style="position:absolute;left:3329;width:36633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" filled="f" stroked="f">
                        <v:textbox style="mso-fit-shape-to-text:t">
                          <w:txbxContent>
                            <w:p w14:paraId="575C91E4" w14:textId="78056F4D" w:rsidR="00A151BA" w:rsidRPr="00023C81" w:rsidRDefault="00A151BA" w:rsidP="00A151BA">
                              <w:pPr>
                                <w:pStyle w:val="Heading1"/>
                                <w:jc w:val="both"/>
                              </w:pPr>
                              <w:r>
                                <w:t>Sides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402FA7D" w14:textId="2D11EB79" w:rsidR="00C02645" w:rsidRPr="006F48A4" w:rsidRDefault="00C02645" w:rsidP="006F48A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835002" wp14:editId="7FA12867">
                      <wp:extent cx="3487318" cy="1234440"/>
                      <wp:effectExtent l="0" t="0" r="0" b="0"/>
                      <wp:docPr id="34" name="Group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7318" cy="1234440"/>
                                <a:chOff x="0" y="0"/>
                                <a:chExt cx="3487318" cy="1234440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36" name="Oval 3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alpha val="16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rgbClr val="FE0066">
                                        <a:lumMod val="20000"/>
                                        <a:lumOff val="80000"/>
                                        <a:alpha val="28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37" name="Graphic 219" descr="Martin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8" name="TextBox 63"/>
                              <wps:cNvSpPr txBox="1"/>
                              <wps:spPr>
                                <a:xfrm rot="21360134">
                                  <a:off x="388854" y="647065"/>
                                  <a:ext cx="275209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68DE70" w14:textId="464B2DD4" w:rsidR="00C02645" w:rsidRPr="00023C81" w:rsidRDefault="00C02645" w:rsidP="00C02645">
                                    <w:pPr>
                                      <w:pStyle w:val="Heading2"/>
                                    </w:pPr>
                                    <w:r>
                                      <w:t>Bottled Water, Sweet or Unsweetened Te</w:t>
                                    </w:r>
                                    <w:r w:rsidR="00E01201">
                                      <w:t>a</w:t>
                                    </w:r>
                                    <w:r>
                                      <w:t xml:space="preserve"> </w:t>
                                    </w:r>
                                    <w:r w:rsidR="00902693">
                                      <w:t>(</w:t>
                                    </w:r>
                                    <w:r w:rsidR="008D5CBB">
                                      <w:t>$1</w:t>
                                    </w:r>
                                    <w:r w:rsidR="00844363">
                                      <w:t>/person)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9" name="TextBox 62"/>
                              <wps:cNvSpPr txBox="1"/>
                              <wps:spPr>
                                <a:xfrm rot="21369045">
                                  <a:off x="57048" y="0"/>
                                  <a:ext cx="343027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B8C95D" w14:textId="52E1493F" w:rsidR="00C02645" w:rsidRPr="00023C81" w:rsidRDefault="00C02645" w:rsidP="00C02645">
                                    <w:pPr>
                                      <w:pStyle w:val="Heading1"/>
                                    </w:pPr>
                                    <w:r>
                                      <w:t>Drinks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35002" id="Group 34" o:spid="_x0000_s1044" style="width:274.6pt;height:97.2pt;mso-position-horizontal-relative:char;mso-position-vertical-relative:line" coordsize="34873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">
                      <v:group id="Group 35" o:spid="_x0000_s1045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oval id="Oval 36" o:spid="_x0000_s1046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" fillcolor="windowText" strokecolor="#ffcce0" strokeweight="1pt">
                          <v:fill opacity="10537f"/>
                          <v:stroke opacity="18247f" joinstyle="miter"/>
                        </v:oval>
                        <v:shape id="Graphic 219" o:spid="_x0000_s1047" type="#_x0000_t75" alt="Martini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">
                          <v:imagedata r:id="rId12" o:title="Martini"/>
                        </v:shape>
                      </v:group>
                      <v:shape id="TextBox 63" o:spid="_x0000_s1048" type="#_x0000_t202" style="position:absolute;left:3888;top:6470;width:27521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" filled="f" stroked="f">
                        <v:textbox style="mso-fit-shape-to-text:t">
                          <w:txbxContent>
                            <w:p w14:paraId="5368DE70" w14:textId="464B2DD4" w:rsidR="00C02645" w:rsidRPr="00023C81" w:rsidRDefault="00C02645" w:rsidP="00C02645">
                              <w:pPr>
                                <w:pStyle w:val="Heading2"/>
                              </w:pPr>
                              <w:r>
                                <w:t>Bottled Water, Sweet or Unsweetened Te</w:t>
                              </w:r>
                              <w:r w:rsidR="00E01201">
                                <w:t>a</w:t>
                              </w:r>
                              <w:r>
                                <w:t xml:space="preserve"> </w:t>
                              </w:r>
                              <w:r w:rsidR="00902693">
                                <w:t>(</w:t>
                              </w:r>
                              <w:r w:rsidR="008D5CBB">
                                <w:t>$1</w:t>
                              </w:r>
                              <w:r w:rsidR="00844363">
                                <w:t>/person)</w:t>
                              </w:r>
                            </w:p>
                          </w:txbxContent>
                        </v:textbox>
                      </v:shape>
                      <v:shape id="TextBox 62" o:spid="_x0000_s1049" type="#_x0000_t202" style="position:absolute;left:570;width:34303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" filled="f" stroked="f">
                        <v:textbox style="mso-fit-shape-to-text:t">
                          <w:txbxContent>
                            <w:p w14:paraId="55B8C95D" w14:textId="52E1493F" w:rsidR="00C02645" w:rsidRPr="00023C81" w:rsidRDefault="00C02645" w:rsidP="00C02645">
                              <w:pPr>
                                <w:pStyle w:val="Heading1"/>
                              </w:pPr>
                              <w:r>
                                <w:t>Drinks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14:paraId="70CABFD8" w14:textId="77777777" w:rsidTr="00380D10">
        <w:tc>
          <w:tcPr>
            <w:tcW w:w="9360" w:type="dxa"/>
            <w:gridSpan w:val="3"/>
          </w:tcPr>
          <w:p w14:paraId="35A407C4" w14:textId="77777777" w:rsidR="00210A36" w:rsidRPr="006F48A4" w:rsidRDefault="00B73753" w:rsidP="006F48A4"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260481C" wp14:editId="72BB4A56">
                      <wp:extent cx="4875530" cy="1750060"/>
                      <wp:effectExtent l="0" t="19050" r="0" b="0"/>
                      <wp:docPr id="33" name="Group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5530" cy="1750060"/>
                                <a:chOff x="0" y="0"/>
                                <a:chExt cx="4875530" cy="1750060"/>
                              </a:xfrm>
                            </wpg:grpSpPr>
                            <wps:wsp>
                              <wps:cNvPr id="13" name="TextBox 214"/>
                              <wps:cNvSpPr txBox="1"/>
                              <wps:spPr>
                                <a:xfrm rot="21360134">
                                  <a:off x="923925" y="666115"/>
                                  <a:ext cx="303085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95B07D" w14:textId="34BB8D66" w:rsidR="00B73753" w:rsidRPr="00023C81" w:rsidRDefault="00A151BA" w:rsidP="00023C81">
                                    <w:pPr>
                                      <w:pStyle w:val="Heading2"/>
                                    </w:pPr>
                                    <w:r>
                                      <w:t>Homemade Banana Pudding, Sweet Potato Pie, Pecan Pie, Peach Cobbler, Watergate Salad</w:t>
                                    </w:r>
                                    <w:r w:rsidR="00A954CB">
                                      <w:t xml:space="preserve"> </w:t>
                                    </w:r>
                                    <w:r w:rsidR="0021557C">
                                      <w:t>(Your</w:t>
                                    </w:r>
                                    <w:r w:rsidR="002541F4">
                                      <w:t xml:space="preserve"> Choice</w:t>
                                    </w:r>
                                    <w:r w:rsidR="0021557C">
                                      <w:t>(s)</w:t>
                                    </w:r>
                                    <w:r w:rsidR="002541F4">
                                      <w:t xml:space="preserve"> $</w:t>
                                    </w:r>
                                    <w:r w:rsidR="00E01201">
                                      <w:t>1.99</w:t>
                                    </w:r>
                                    <w:r w:rsidR="002541F4">
                                      <w:t xml:space="preserve"> Per Person</w:t>
                                    </w:r>
                                    <w:r w:rsidR="00A662C1"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914400" y="95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7" name="Oval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Graphic 221" descr="Cake s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700" y="22860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TextBox 213"/>
                              <wps:cNvSpPr txBox="1"/>
                              <wps:spPr>
                                <a:xfrm rot="21369045">
                                  <a:off x="0" y="0"/>
                                  <a:ext cx="487553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8EDC55D" w14:textId="77777777" w:rsidR="00B73753" w:rsidRPr="00023C81" w:rsidRDefault="00D31994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2900030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t>Dessert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0481C" id="Group 33" o:spid="_x0000_s1050" style="width:383.9pt;height:137.8pt;mso-position-horizontal-relative:char;mso-position-vertical-relative:line" coordsize="48755,1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">
                      <v:shape id="TextBox 214" o:spid="_x0000_s1051" type="#_x0000_t202" style="position:absolute;left:9239;top:6661;width:30308;height:10839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5195B07D" w14:textId="34BB8D66" w:rsidR="00B73753" w:rsidRPr="00023C81" w:rsidRDefault="00A151BA" w:rsidP="00023C81">
                              <w:pPr>
                                <w:pStyle w:val="Heading2"/>
                              </w:pPr>
                              <w:r>
                                <w:t>Homemade Banana Pudding, Sweet Potato Pie, Pecan Pie, Peach Cobbler, Watergate Salad</w:t>
                              </w:r>
                              <w:r w:rsidR="00A954CB">
                                <w:t xml:space="preserve"> </w:t>
                              </w:r>
                              <w:r w:rsidR="0021557C">
                                <w:t>(Your</w:t>
                              </w:r>
                              <w:r w:rsidR="002541F4">
                                <w:t xml:space="preserve"> Choice</w:t>
                              </w:r>
                              <w:r w:rsidR="0021557C">
                                <w:t>(s)</w:t>
                              </w:r>
                              <w:r w:rsidR="002541F4">
                                <w:t xml:space="preserve"> $</w:t>
                              </w:r>
                              <w:r w:rsidR="00E01201">
                                <w:t>1.99</w:t>
                              </w:r>
                              <w:r w:rsidR="002541F4">
                                <w:t xml:space="preserve"> Per Person</w:t>
                              </w:r>
                              <w:r w:rsidR="00A662C1">
                                <w:t>)</w:t>
                              </w:r>
                            </w:p>
                          </w:txbxContent>
                        </v:textbox>
                      </v:shape>
                      <v:group id="Group 32" o:spid="_x0000_s1052" style="position:absolute;left:9144;top:95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 17" o:spid="_x0000_s1053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c 221" o:spid="_x0000_s1054" type="#_x0000_t75" alt="Cake slice" style="position:absolute;left:2667;top:2286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">
                          <v:imagedata r:id="rId20" o:title="Cake slice"/>
                        </v:shape>
                      </v:group>
                      <v:shape id="TextBox 213" o:spid="_x0000_s1055" type="#_x0000_t202" style="position:absolute;width:48755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08EDC55D" w14:textId="77777777" w:rsidR="00B73753" w:rsidRPr="00023C81" w:rsidRDefault="00D31994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12900030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t>Dessert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D2EB2E9" w14:textId="28E784F4" w:rsidR="005A20B8" w:rsidRPr="00A30E92" w:rsidRDefault="00EC485A" w:rsidP="00B73753">
      <w:pPr>
        <w:rPr>
          <w:sz w:val="40"/>
          <w:szCs w:val="40"/>
          <w:u w:val="single"/>
        </w:rPr>
      </w:pPr>
      <w:r w:rsidRPr="00A30E92">
        <w:rPr>
          <w:sz w:val="40"/>
          <w:szCs w:val="40"/>
          <w:u w:val="single"/>
        </w:rPr>
        <w:t>ADDITIONAL SERVICES</w:t>
      </w:r>
    </w:p>
    <w:p w14:paraId="194AA2F6" w14:textId="7F4254B3" w:rsidR="006F6B65" w:rsidRDefault="00B071F3" w:rsidP="006F6B65">
      <w:r>
        <w:t>“</w:t>
      </w:r>
      <w:r w:rsidR="007C4996">
        <w:t>Free</w:t>
      </w:r>
      <w:r>
        <w:t>”</w:t>
      </w:r>
      <w:r w:rsidR="007C4996">
        <w:t xml:space="preserve"> </w:t>
      </w:r>
      <w:r w:rsidR="007D425F">
        <w:t>Disposable</w:t>
      </w:r>
      <w:r w:rsidR="006F6B65">
        <w:t xml:space="preserve"> Plates (</w:t>
      </w:r>
      <w:r w:rsidR="00DF5E27">
        <w:t xml:space="preserve">Limit 10 / Additional Plates </w:t>
      </w:r>
      <w:r w:rsidR="006F6B65">
        <w:t>$1.99</w:t>
      </w:r>
      <w:r w:rsidR="00537925">
        <w:t xml:space="preserve"> </w:t>
      </w:r>
      <w:r w:rsidR="006F6B65">
        <w:t>/</w:t>
      </w:r>
      <w:r w:rsidR="00537925">
        <w:t xml:space="preserve"> </w:t>
      </w:r>
      <w:r w:rsidR="006F6B65">
        <w:t xml:space="preserve">25 Plates) </w:t>
      </w:r>
    </w:p>
    <w:p w14:paraId="1A4F1814" w14:textId="076B532E" w:rsidR="00D2111A" w:rsidRDefault="00B071F3" w:rsidP="00D2111A">
      <w:r>
        <w:t>“</w:t>
      </w:r>
      <w:r w:rsidR="00A902A4">
        <w:t>Free</w:t>
      </w:r>
      <w:r>
        <w:t>”</w:t>
      </w:r>
      <w:r w:rsidR="00A902A4">
        <w:t xml:space="preserve"> </w:t>
      </w:r>
      <w:r w:rsidR="006F6B65">
        <w:t xml:space="preserve">Plastic Cutlery Sets </w:t>
      </w:r>
      <w:r w:rsidR="00A902A4">
        <w:t>(Limit 10</w:t>
      </w:r>
      <w:r w:rsidR="00BD433E">
        <w:t xml:space="preserve"> / Additional Sets / </w:t>
      </w:r>
      <w:r w:rsidR="006F6B65">
        <w:t>$</w:t>
      </w:r>
      <w:r w:rsidR="00DD51FF">
        <w:t>0.99</w:t>
      </w:r>
      <w:r w:rsidR="006F6B65">
        <w:t xml:space="preserve"> Per Set</w:t>
      </w:r>
      <w:r w:rsidR="00BD433E">
        <w:t>)</w:t>
      </w:r>
    </w:p>
    <w:p w14:paraId="7CBADB55" w14:textId="7A05BD31" w:rsidR="00ED2E56" w:rsidRDefault="00772DED" w:rsidP="00D2111A">
      <w:r>
        <w:t>“</w:t>
      </w:r>
      <w:r w:rsidR="00ED2E56">
        <w:t>Free</w:t>
      </w:r>
      <w:r w:rsidR="00190E28">
        <w:t>”</w:t>
      </w:r>
      <w:r w:rsidR="00ED2E56">
        <w:t xml:space="preserve"> Napkins</w:t>
      </w:r>
      <w:r w:rsidR="004303B1">
        <w:t xml:space="preserve"> </w:t>
      </w:r>
      <w:r w:rsidR="007D425F">
        <w:t>with</w:t>
      </w:r>
      <w:r>
        <w:t xml:space="preserve"> All Catering Services</w:t>
      </w:r>
    </w:p>
    <w:p w14:paraId="58867BF6" w14:textId="3024FB77" w:rsidR="00257F68" w:rsidRDefault="007727F1" w:rsidP="00781D90">
      <w:r>
        <w:t>“</w:t>
      </w:r>
      <w:r w:rsidR="00666315">
        <w:t>On-Site</w:t>
      </w:r>
      <w:r>
        <w:t xml:space="preserve">”, </w:t>
      </w:r>
      <w:r w:rsidR="008A7987">
        <w:t xml:space="preserve">Professional </w:t>
      </w:r>
      <w:r w:rsidR="00666315">
        <w:t xml:space="preserve">Chef Services </w:t>
      </w:r>
      <w:r w:rsidR="001F4F49">
        <w:t>$25</w:t>
      </w:r>
      <w:r w:rsidR="00DD51FF">
        <w:t xml:space="preserve"> </w:t>
      </w:r>
      <w:r w:rsidR="001F4F49">
        <w:t>/ hou</w:t>
      </w:r>
      <w:r w:rsidR="00781D90">
        <w:t>r</w:t>
      </w:r>
    </w:p>
    <w:p w14:paraId="08307029" w14:textId="7C9DBA9D" w:rsidR="00D2111A" w:rsidRDefault="00B95C91" w:rsidP="009A68C5">
      <w:r>
        <w:t xml:space="preserve">“On-Site”, </w:t>
      </w:r>
      <w:r w:rsidR="00D2111A">
        <w:t>Professional Catering Server $15</w:t>
      </w:r>
      <w:r w:rsidR="00DD51FF">
        <w:t xml:space="preserve"> </w:t>
      </w:r>
      <w:r w:rsidR="00D2111A">
        <w:t>/ hour</w:t>
      </w:r>
    </w:p>
    <w:p w14:paraId="7C320284" w14:textId="196F3980" w:rsidR="007270B6" w:rsidRDefault="007270B6" w:rsidP="00B73753">
      <w:r>
        <w:t>Professional Dinner</w:t>
      </w:r>
      <w:r w:rsidR="002C4A26">
        <w:t>ware Plates $1.99</w:t>
      </w:r>
      <w:r w:rsidR="00A95737">
        <w:t xml:space="preserve"> </w:t>
      </w:r>
      <w:r w:rsidR="002C4A26">
        <w:t>/</w:t>
      </w:r>
      <w:r w:rsidR="00B063DF">
        <w:t xml:space="preserve"> Plate</w:t>
      </w:r>
    </w:p>
    <w:p w14:paraId="6D31CD01" w14:textId="7259C40F" w:rsidR="00B063DF" w:rsidRDefault="00B063DF" w:rsidP="00B73753">
      <w:r>
        <w:t>Professional Cutlery Sets $1.99 / Set</w:t>
      </w:r>
    </w:p>
    <w:p w14:paraId="78C36EA1" w14:textId="2954A6D6" w:rsidR="00EF0EC9" w:rsidRDefault="0081760A" w:rsidP="00B73753">
      <w:r>
        <w:t>(</w:t>
      </w:r>
      <w:r w:rsidR="00EF0EC9">
        <w:t xml:space="preserve">Delivery Prices Vary Depending on </w:t>
      </w:r>
      <w:r w:rsidR="00704C6D">
        <w:t>Location.</w:t>
      </w:r>
      <w:r w:rsidR="00554CE7">
        <w:t xml:space="preserve">  Contact us for </w:t>
      </w:r>
      <w:r w:rsidR="008D1714">
        <w:t>your “</w:t>
      </w:r>
      <w:r w:rsidR="00D602CF">
        <w:t>free</w:t>
      </w:r>
      <w:r w:rsidR="008D1714">
        <w:t>”</w:t>
      </w:r>
      <w:r w:rsidR="00D602CF">
        <w:t xml:space="preserve"> consultation for your </w:t>
      </w:r>
      <w:r w:rsidR="009D556B">
        <w:t xml:space="preserve">upcoming catering </w:t>
      </w:r>
      <w:r w:rsidR="00D602CF">
        <w:t>event(s).</w:t>
      </w:r>
    </w:p>
    <w:sectPr w:rsidR="00EF0EC9" w:rsidSect="00023C81">
      <w:headerReference w:type="default" r:id="rId21"/>
      <w:pgSz w:w="12240" w:h="15840" w:code="1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7C9F9" w14:textId="77777777" w:rsidR="00BB458F" w:rsidRDefault="00BB458F" w:rsidP="003E5235">
      <w:r>
        <w:separator/>
      </w:r>
    </w:p>
  </w:endnote>
  <w:endnote w:type="continuationSeparator" w:id="0">
    <w:p w14:paraId="0AFA55CB" w14:textId="77777777" w:rsidR="00BB458F" w:rsidRDefault="00BB458F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DE69" w14:textId="77777777" w:rsidR="00BB458F" w:rsidRDefault="00BB458F" w:rsidP="003E5235">
      <w:r>
        <w:separator/>
      </w:r>
    </w:p>
  </w:footnote>
  <w:footnote w:type="continuationSeparator" w:id="0">
    <w:p w14:paraId="13479874" w14:textId="77777777" w:rsidR="00BB458F" w:rsidRDefault="00BB458F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644B" w14:textId="77777777" w:rsidR="003E5235" w:rsidRDefault="003E5235">
    <w:pPr>
      <w:pStyle w:val="Header"/>
    </w:pPr>
    <w:r w:rsidRPr="003E523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874EF0" wp14:editId="61EBFE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3" name="Rectangle: Rounded Corners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: Rounded Corners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aphic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2094AE6F" id="Group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">
              <v:roundrect id="Rectangle: Rounded Corner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ctangle: Rounded Corners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C02645"/>
    <w:rsid w:val="000018DE"/>
    <w:rsid w:val="00014C10"/>
    <w:rsid w:val="00023C81"/>
    <w:rsid w:val="00110D0C"/>
    <w:rsid w:val="00117C00"/>
    <w:rsid w:val="00142785"/>
    <w:rsid w:val="00190E28"/>
    <w:rsid w:val="001C7852"/>
    <w:rsid w:val="001E410C"/>
    <w:rsid w:val="001E755E"/>
    <w:rsid w:val="001F4F49"/>
    <w:rsid w:val="00202EFC"/>
    <w:rsid w:val="00206C7A"/>
    <w:rsid w:val="00210A36"/>
    <w:rsid w:val="0021557C"/>
    <w:rsid w:val="002246EA"/>
    <w:rsid w:val="0023048E"/>
    <w:rsid w:val="002541F4"/>
    <w:rsid w:val="002575C5"/>
    <w:rsid w:val="00257F68"/>
    <w:rsid w:val="002C2CD8"/>
    <w:rsid w:val="002C4A26"/>
    <w:rsid w:val="0030022E"/>
    <w:rsid w:val="00320EE5"/>
    <w:rsid w:val="003620A4"/>
    <w:rsid w:val="003749DD"/>
    <w:rsid w:val="00380D10"/>
    <w:rsid w:val="003E5235"/>
    <w:rsid w:val="003F4A70"/>
    <w:rsid w:val="004164BA"/>
    <w:rsid w:val="004303B1"/>
    <w:rsid w:val="004734F0"/>
    <w:rsid w:val="004C73B6"/>
    <w:rsid w:val="004E66CF"/>
    <w:rsid w:val="004F56D0"/>
    <w:rsid w:val="005220DA"/>
    <w:rsid w:val="00537925"/>
    <w:rsid w:val="00552030"/>
    <w:rsid w:val="00554CE7"/>
    <w:rsid w:val="00555B31"/>
    <w:rsid w:val="005A20B8"/>
    <w:rsid w:val="005B1C30"/>
    <w:rsid w:val="005B4137"/>
    <w:rsid w:val="005B667B"/>
    <w:rsid w:val="005D38F4"/>
    <w:rsid w:val="006465E8"/>
    <w:rsid w:val="00666315"/>
    <w:rsid w:val="00675F53"/>
    <w:rsid w:val="00685DF7"/>
    <w:rsid w:val="006F48A4"/>
    <w:rsid w:val="006F6B65"/>
    <w:rsid w:val="00704C6D"/>
    <w:rsid w:val="00726F0C"/>
    <w:rsid w:val="007270B6"/>
    <w:rsid w:val="007727F1"/>
    <w:rsid w:val="00772DED"/>
    <w:rsid w:val="00781D90"/>
    <w:rsid w:val="007A2ABC"/>
    <w:rsid w:val="007C153E"/>
    <w:rsid w:val="007C4996"/>
    <w:rsid w:val="007D3B36"/>
    <w:rsid w:val="007D425F"/>
    <w:rsid w:val="00806587"/>
    <w:rsid w:val="0081760A"/>
    <w:rsid w:val="00844363"/>
    <w:rsid w:val="00896C46"/>
    <w:rsid w:val="008A7987"/>
    <w:rsid w:val="008B6364"/>
    <w:rsid w:val="008D1714"/>
    <w:rsid w:val="008D5CBB"/>
    <w:rsid w:val="008F5218"/>
    <w:rsid w:val="00902693"/>
    <w:rsid w:val="00922340"/>
    <w:rsid w:val="00933F46"/>
    <w:rsid w:val="009944A2"/>
    <w:rsid w:val="00997832"/>
    <w:rsid w:val="009A68C5"/>
    <w:rsid w:val="009D556B"/>
    <w:rsid w:val="009E1EFB"/>
    <w:rsid w:val="00A151BA"/>
    <w:rsid w:val="00A30E92"/>
    <w:rsid w:val="00A662C1"/>
    <w:rsid w:val="00A902A4"/>
    <w:rsid w:val="00A931BF"/>
    <w:rsid w:val="00A954CB"/>
    <w:rsid w:val="00A95737"/>
    <w:rsid w:val="00AA7F93"/>
    <w:rsid w:val="00AB119D"/>
    <w:rsid w:val="00AB2FC2"/>
    <w:rsid w:val="00AB52CD"/>
    <w:rsid w:val="00AE6047"/>
    <w:rsid w:val="00B01A57"/>
    <w:rsid w:val="00B063DF"/>
    <w:rsid w:val="00B071F3"/>
    <w:rsid w:val="00B640A8"/>
    <w:rsid w:val="00B73753"/>
    <w:rsid w:val="00B76CEA"/>
    <w:rsid w:val="00B84344"/>
    <w:rsid w:val="00B900A8"/>
    <w:rsid w:val="00B95C91"/>
    <w:rsid w:val="00BA207A"/>
    <w:rsid w:val="00BB458F"/>
    <w:rsid w:val="00BD433E"/>
    <w:rsid w:val="00BE478B"/>
    <w:rsid w:val="00C02645"/>
    <w:rsid w:val="00C04764"/>
    <w:rsid w:val="00C16DC5"/>
    <w:rsid w:val="00C24C49"/>
    <w:rsid w:val="00CB60B7"/>
    <w:rsid w:val="00CE6F0D"/>
    <w:rsid w:val="00D2111A"/>
    <w:rsid w:val="00D31994"/>
    <w:rsid w:val="00D50D61"/>
    <w:rsid w:val="00D602CF"/>
    <w:rsid w:val="00D8650F"/>
    <w:rsid w:val="00D91975"/>
    <w:rsid w:val="00DB6999"/>
    <w:rsid w:val="00DD51FF"/>
    <w:rsid w:val="00DF5E27"/>
    <w:rsid w:val="00E01201"/>
    <w:rsid w:val="00E01D8F"/>
    <w:rsid w:val="00E1787F"/>
    <w:rsid w:val="00E540EF"/>
    <w:rsid w:val="00E70B41"/>
    <w:rsid w:val="00E91F43"/>
    <w:rsid w:val="00EC485A"/>
    <w:rsid w:val="00ED2E56"/>
    <w:rsid w:val="00ED4C38"/>
    <w:rsid w:val="00EE6895"/>
    <w:rsid w:val="00EF0EC9"/>
    <w:rsid w:val="00EF258B"/>
    <w:rsid w:val="00F24D30"/>
    <w:rsid w:val="00F747A8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22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81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38F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8F4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D38F4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Basic%20menu.dotx" TargetMode="External"/></Relationship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4879-CFDD-4F4F-8C89-85058B6D5A9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BA3562-11CC-467B-B4BD-64C6B594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7028E-0DC1-4CE1-B074-5439ECB30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0F41F-1077-4F3B-8A5F-2746DEB8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menu</Template>
  <TotalTime>0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2020-06-01T07:06:00Z</dcterms:created>
  <dcterms:modified xsi:type="dcterms:W3CDTF">2020-06-01T07:06:00Z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